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22" w:type="dxa"/>
        <w:tblInd w:w="142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646"/>
        <w:gridCol w:w="114"/>
        <w:gridCol w:w="2332"/>
        <w:gridCol w:w="114"/>
        <w:gridCol w:w="741"/>
        <w:gridCol w:w="284"/>
        <w:gridCol w:w="3188"/>
        <w:gridCol w:w="1692"/>
        <w:gridCol w:w="58"/>
        <w:gridCol w:w="53"/>
      </w:tblGrid>
      <w:tr w:rsidR="002C5D3C" w14:paraId="7F6629F6" w14:textId="77777777" w:rsidTr="009842AD">
        <w:trPr>
          <w:trHeight w:hRule="exact" w:val="1418"/>
        </w:trPr>
        <w:tc>
          <w:tcPr>
            <w:tcW w:w="49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00D808E" w14:textId="77777777" w:rsidR="002C5D3C" w:rsidRDefault="00201FC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 wp14:anchorId="187C0553" wp14:editId="68E50D0D">
                  <wp:extent cx="3060700" cy="810895"/>
                  <wp:effectExtent l="0" t="0" r="6350" b="825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700" cy="810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1ABEB81" w14:textId="31FBD432" w:rsidR="00692E6A" w:rsidRDefault="00692E6A" w:rsidP="00FE0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№</w:t>
            </w:r>
            <w:r w:rsidR="00A81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  <w:p w14:paraId="21DFA433" w14:textId="24526D94" w:rsidR="008E1937" w:rsidRPr="008E1937" w:rsidRDefault="00692E6A" w:rsidP="008E1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 </w:t>
            </w:r>
            <w:r w:rsidR="008E1937" w:rsidRPr="008E1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Публичному договору- оферте</w:t>
            </w:r>
          </w:p>
          <w:p w14:paraId="1BAAFB24" w14:textId="77777777" w:rsidR="008E1937" w:rsidRPr="008E1937" w:rsidRDefault="008E1937" w:rsidP="008E1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1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оказание платных медицинских услуг</w:t>
            </w:r>
          </w:p>
          <w:p w14:paraId="70CF56DC" w14:textId="094286C2" w:rsidR="00692E6A" w:rsidRDefault="008E1937" w:rsidP="008E1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1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ЛОЦ «Арника»</w:t>
            </w:r>
          </w:p>
          <w:p w14:paraId="34C0DFDF" w14:textId="77777777" w:rsidR="00692E6A" w:rsidRDefault="00692E6A" w:rsidP="00FE0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A1AC863" w14:textId="77777777" w:rsidR="00692E6A" w:rsidRDefault="00692E6A" w:rsidP="00FE0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6BA9F20" w14:textId="77777777" w:rsidR="00692E6A" w:rsidRDefault="00F16DAD" w:rsidP="00FE0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10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ЛОЦ «Арника»</w:t>
            </w:r>
          </w:p>
          <w:p w14:paraId="03C2E67D" w14:textId="1BB5237C" w:rsidR="002C5D3C" w:rsidRPr="00D71048" w:rsidRDefault="00FE0BC2" w:rsidP="00692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10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ИНН 0105043650</w:t>
            </w:r>
            <w:r w:rsidR="00692E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D710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692E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</w:t>
            </w:r>
            <w:r w:rsidRPr="00D710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 1040100551369</w:t>
            </w:r>
          </w:p>
          <w:p w14:paraId="67110A12" w14:textId="23189F81" w:rsidR="00FE0BC2" w:rsidRPr="00D71048" w:rsidRDefault="00692E6A" w:rsidP="00FE0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РА, </w:t>
            </w:r>
            <w:r w:rsidR="00FE0BC2" w:rsidRPr="00D710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Майкоп, ул. Пионерская, д.409, корп.2</w:t>
            </w:r>
          </w:p>
          <w:p w14:paraId="5BF143AF" w14:textId="77777777" w:rsidR="009842AD" w:rsidRDefault="00FE0BC2" w:rsidP="00FE0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10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тел.: (8772) 51-51-24; +7 928-460-04-81;</w:t>
            </w:r>
          </w:p>
          <w:p w14:paraId="13BC4B61" w14:textId="21604E30" w:rsidR="00FE0BC2" w:rsidRPr="00D71048" w:rsidRDefault="00FE0BC2" w:rsidP="00FE0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10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+7 961-819-37-57</w:t>
            </w:r>
            <w:r w:rsidR="00692E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="00692E6A" w:rsidRPr="00692E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arnika.maykop@mail.ru</w:t>
            </w:r>
          </w:p>
          <w:p w14:paraId="39A47EDD" w14:textId="77777777" w:rsidR="00FE0BC2" w:rsidRPr="00D71048" w:rsidRDefault="00FE0BC2" w:rsidP="00FE0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6A3A7B8" w14:textId="77777777" w:rsidR="00FE0BC2" w:rsidRDefault="00FE0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</w:tc>
      </w:tr>
      <w:tr w:rsidR="002C5D3C" w14:paraId="61EF2541" w14:textId="77777777" w:rsidTr="009842AD">
        <w:trPr>
          <w:trHeight w:hRule="exact" w:val="1262"/>
        </w:trPr>
        <w:tc>
          <w:tcPr>
            <w:tcW w:w="49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D64C6C5" w14:textId="77777777" w:rsidR="002C5D3C" w:rsidRDefault="002C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27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6E2A258B" w14:textId="77777777" w:rsidR="002C5D3C" w:rsidRDefault="002C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2C5D3C" w14:paraId="6DF9E523" w14:textId="77777777" w:rsidTr="009842AD">
        <w:trPr>
          <w:trHeight w:hRule="exact" w:val="55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14:paraId="1AAB1DCB" w14:textId="77777777" w:rsidR="002C5D3C" w:rsidRDefault="002C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</w:tcPr>
          <w:p w14:paraId="31A2B3C3" w14:textId="77777777" w:rsidR="002C5D3C" w:rsidRDefault="002C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</w:tcPr>
          <w:p w14:paraId="49D71076" w14:textId="77777777" w:rsidR="002C5D3C" w:rsidRDefault="002C5D3C">
            <w:pPr>
              <w:widowControl w:val="0"/>
              <w:autoSpaceDE w:val="0"/>
              <w:autoSpaceDN w:val="0"/>
              <w:adjustRightInd w:val="0"/>
              <w:spacing w:before="14" w:after="0" w:line="1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</w:tcPr>
          <w:p w14:paraId="5A9F69CA" w14:textId="77777777" w:rsidR="002C5D3C" w:rsidRDefault="002C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AA4BF1" w14:textId="77777777" w:rsidR="002C5D3C" w:rsidRDefault="002C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</w:tcPr>
          <w:p w14:paraId="10302310" w14:textId="77777777" w:rsidR="002C5D3C" w:rsidRDefault="002C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21BDCD5E" w14:textId="77777777" w:rsidR="002C5D3C" w:rsidRDefault="002C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</w:tcPr>
          <w:p w14:paraId="097C5D9A" w14:textId="77777777" w:rsidR="002C5D3C" w:rsidRDefault="002C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14:paraId="031F973E" w14:textId="77777777" w:rsidR="002C5D3C" w:rsidRDefault="002C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</w:tbl>
    <w:p w14:paraId="23C69765" w14:textId="44C43914" w:rsidR="009E6D71" w:rsidRPr="009E6D71" w:rsidRDefault="009E6D71" w:rsidP="009E6D71">
      <w:pPr>
        <w:pStyle w:val="a3"/>
        <w:jc w:val="center"/>
        <w:rPr>
          <w:b/>
          <w:bCs/>
          <w:color w:val="000000"/>
          <w:sz w:val="28"/>
          <w:szCs w:val="28"/>
        </w:rPr>
      </w:pPr>
      <w:r w:rsidRPr="009E6D71">
        <w:rPr>
          <w:b/>
          <w:bCs/>
          <w:color w:val="000000"/>
          <w:sz w:val="28"/>
          <w:szCs w:val="28"/>
        </w:rPr>
        <w:t>Квитанция ________ от «_____» _________________ 20__ г.</w:t>
      </w:r>
    </w:p>
    <w:p w14:paraId="2B1968C6" w14:textId="0AB7DC74" w:rsidR="009E6D71" w:rsidRDefault="009E6D71" w:rsidP="00FE0BC2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Принято от пациента ____________________________________________________</w:t>
      </w:r>
    </w:p>
    <w:p w14:paraId="4A91159F" w14:textId="52A44492" w:rsidR="00A46E9F" w:rsidRDefault="00A46E9F" w:rsidP="00FE0BC2">
      <w:pPr>
        <w:pStyle w:val="a3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                               </w:t>
      </w:r>
      <w:r w:rsidRPr="00A46E9F">
        <w:rPr>
          <w:color w:val="000000"/>
          <w:sz w:val="18"/>
          <w:szCs w:val="18"/>
        </w:rPr>
        <w:t xml:space="preserve">(Ф.И.О.)  </w:t>
      </w:r>
    </w:p>
    <w:p w14:paraId="0791F181" w14:textId="1EA44D2D" w:rsidR="00C20091" w:rsidRDefault="00C20091" w:rsidP="00C20091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Принято от п</w:t>
      </w:r>
      <w:r>
        <w:rPr>
          <w:color w:val="000000"/>
          <w:sz w:val="28"/>
          <w:szCs w:val="28"/>
        </w:rPr>
        <w:t>лательщика</w:t>
      </w:r>
      <w:r>
        <w:rPr>
          <w:color w:val="000000"/>
          <w:sz w:val="28"/>
          <w:szCs w:val="28"/>
        </w:rPr>
        <w:t xml:space="preserve"> _________________________________________________</w:t>
      </w:r>
    </w:p>
    <w:p w14:paraId="04EA8FBA" w14:textId="77777777" w:rsidR="00C20091" w:rsidRPr="00A46E9F" w:rsidRDefault="00C20091" w:rsidP="00C20091">
      <w:pPr>
        <w:pStyle w:val="a3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                               </w:t>
      </w:r>
      <w:r w:rsidRPr="00A46E9F">
        <w:rPr>
          <w:color w:val="000000"/>
          <w:sz w:val="18"/>
          <w:szCs w:val="18"/>
        </w:rPr>
        <w:t xml:space="preserve">(Ф.И.О.)  </w:t>
      </w:r>
    </w:p>
    <w:p w14:paraId="130865D4" w14:textId="26D49B3E" w:rsidR="009E6D71" w:rsidRDefault="009E6D71" w:rsidP="00FE0BC2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следующие медицинские услуги:</w:t>
      </w:r>
    </w:p>
    <w:tbl>
      <w:tblPr>
        <w:tblStyle w:val="a4"/>
        <w:tblW w:w="10578" w:type="dxa"/>
        <w:tblLook w:val="04A0" w:firstRow="1" w:lastRow="0" w:firstColumn="1" w:lastColumn="0" w:noHBand="0" w:noVBand="1"/>
      </w:tblPr>
      <w:tblGrid>
        <w:gridCol w:w="704"/>
        <w:gridCol w:w="3529"/>
        <w:gridCol w:w="1592"/>
        <w:gridCol w:w="1553"/>
        <w:gridCol w:w="1554"/>
        <w:gridCol w:w="1646"/>
      </w:tblGrid>
      <w:tr w:rsidR="009E6D71" w14:paraId="59DE45D0" w14:textId="77777777" w:rsidTr="0025289C">
        <w:tc>
          <w:tcPr>
            <w:tcW w:w="704" w:type="dxa"/>
          </w:tcPr>
          <w:p w14:paraId="1206FEE1" w14:textId="0E9AAA78" w:rsidR="009E6D71" w:rsidRPr="009E6D71" w:rsidRDefault="009E6D71" w:rsidP="00FE0BC2">
            <w:pPr>
              <w:pStyle w:val="a3"/>
              <w:rPr>
                <w:color w:val="000000"/>
              </w:rPr>
            </w:pPr>
            <w:r w:rsidRPr="009E6D71">
              <w:rPr>
                <w:color w:val="000000"/>
              </w:rPr>
              <w:t>№ п/п</w:t>
            </w:r>
          </w:p>
        </w:tc>
        <w:tc>
          <w:tcPr>
            <w:tcW w:w="3529" w:type="dxa"/>
          </w:tcPr>
          <w:p w14:paraId="316CB6E9" w14:textId="69CE1CDD" w:rsidR="009E6D71" w:rsidRPr="009E6D71" w:rsidRDefault="009E6D71" w:rsidP="00FE0BC2">
            <w:pPr>
              <w:pStyle w:val="a3"/>
              <w:rPr>
                <w:color w:val="000000"/>
              </w:rPr>
            </w:pPr>
            <w:r w:rsidRPr="009E6D71">
              <w:rPr>
                <w:color w:val="000000"/>
              </w:rPr>
              <w:t>Наименование медицинских услуг</w:t>
            </w:r>
          </w:p>
        </w:tc>
        <w:tc>
          <w:tcPr>
            <w:tcW w:w="1592" w:type="dxa"/>
          </w:tcPr>
          <w:p w14:paraId="32B1D2D3" w14:textId="748112D4" w:rsidR="009E6D71" w:rsidRPr="009E6D71" w:rsidRDefault="009E6D71" w:rsidP="009E6D71">
            <w:pPr>
              <w:pStyle w:val="a3"/>
              <w:ind w:firstLine="175"/>
              <w:rPr>
                <w:color w:val="000000"/>
              </w:rPr>
            </w:pPr>
            <w:r w:rsidRPr="009E6D71">
              <w:rPr>
                <w:color w:val="000000"/>
              </w:rPr>
              <w:t>Количество</w:t>
            </w:r>
          </w:p>
        </w:tc>
        <w:tc>
          <w:tcPr>
            <w:tcW w:w="1553" w:type="dxa"/>
          </w:tcPr>
          <w:p w14:paraId="6AF1BBBF" w14:textId="51D04229" w:rsidR="009E6D71" w:rsidRPr="009E6D71" w:rsidRDefault="009E6D71" w:rsidP="00FE0BC2">
            <w:pPr>
              <w:pStyle w:val="a3"/>
              <w:rPr>
                <w:color w:val="000000"/>
              </w:rPr>
            </w:pPr>
            <w:r w:rsidRPr="009E6D71">
              <w:rPr>
                <w:color w:val="000000"/>
              </w:rPr>
              <w:t>Цена</w:t>
            </w:r>
          </w:p>
        </w:tc>
        <w:tc>
          <w:tcPr>
            <w:tcW w:w="1554" w:type="dxa"/>
          </w:tcPr>
          <w:p w14:paraId="56BC7915" w14:textId="7FB32270" w:rsidR="009E6D71" w:rsidRPr="009E6D71" w:rsidRDefault="009E6D71" w:rsidP="00FE0BC2">
            <w:pPr>
              <w:pStyle w:val="a3"/>
              <w:rPr>
                <w:color w:val="000000"/>
              </w:rPr>
            </w:pPr>
            <w:r w:rsidRPr="009E6D71">
              <w:rPr>
                <w:color w:val="000000"/>
              </w:rPr>
              <w:t>Скидка</w:t>
            </w:r>
          </w:p>
        </w:tc>
        <w:tc>
          <w:tcPr>
            <w:tcW w:w="1646" w:type="dxa"/>
          </w:tcPr>
          <w:p w14:paraId="177E0DA6" w14:textId="411A45E4" w:rsidR="009E6D71" w:rsidRPr="009E6D71" w:rsidRDefault="009E6D71" w:rsidP="00FE0BC2">
            <w:pPr>
              <w:pStyle w:val="a3"/>
              <w:rPr>
                <w:color w:val="000000"/>
              </w:rPr>
            </w:pPr>
            <w:r w:rsidRPr="009E6D71">
              <w:rPr>
                <w:color w:val="000000"/>
              </w:rPr>
              <w:t>Сумма</w:t>
            </w:r>
          </w:p>
        </w:tc>
      </w:tr>
      <w:tr w:rsidR="009E6D71" w14:paraId="45CEB8EA" w14:textId="77777777" w:rsidTr="0025289C">
        <w:tc>
          <w:tcPr>
            <w:tcW w:w="704" w:type="dxa"/>
          </w:tcPr>
          <w:p w14:paraId="5E2E1039" w14:textId="77777777" w:rsidR="009E6D71" w:rsidRPr="009E6D71" w:rsidRDefault="009E6D71" w:rsidP="00FE0BC2">
            <w:pPr>
              <w:pStyle w:val="a3"/>
              <w:rPr>
                <w:color w:val="000000"/>
              </w:rPr>
            </w:pPr>
          </w:p>
        </w:tc>
        <w:tc>
          <w:tcPr>
            <w:tcW w:w="3529" w:type="dxa"/>
          </w:tcPr>
          <w:p w14:paraId="28313B84" w14:textId="77777777" w:rsidR="009E6D71" w:rsidRPr="009E6D71" w:rsidRDefault="009E6D71" w:rsidP="00FE0BC2">
            <w:pPr>
              <w:pStyle w:val="a3"/>
              <w:rPr>
                <w:color w:val="000000"/>
              </w:rPr>
            </w:pPr>
          </w:p>
        </w:tc>
        <w:tc>
          <w:tcPr>
            <w:tcW w:w="1592" w:type="dxa"/>
          </w:tcPr>
          <w:p w14:paraId="03C50482" w14:textId="77777777" w:rsidR="009E6D71" w:rsidRPr="009E6D71" w:rsidRDefault="009E6D71" w:rsidP="009E6D71">
            <w:pPr>
              <w:pStyle w:val="a3"/>
              <w:ind w:firstLine="175"/>
              <w:rPr>
                <w:color w:val="000000"/>
              </w:rPr>
            </w:pPr>
          </w:p>
        </w:tc>
        <w:tc>
          <w:tcPr>
            <w:tcW w:w="1553" w:type="dxa"/>
          </w:tcPr>
          <w:p w14:paraId="384AA2A1" w14:textId="77777777" w:rsidR="009E6D71" w:rsidRPr="009E6D71" w:rsidRDefault="009E6D71" w:rsidP="00FE0BC2">
            <w:pPr>
              <w:pStyle w:val="a3"/>
              <w:rPr>
                <w:color w:val="000000"/>
              </w:rPr>
            </w:pPr>
          </w:p>
        </w:tc>
        <w:tc>
          <w:tcPr>
            <w:tcW w:w="1554" w:type="dxa"/>
          </w:tcPr>
          <w:p w14:paraId="224DC532" w14:textId="77777777" w:rsidR="009E6D71" w:rsidRPr="009E6D71" w:rsidRDefault="009E6D71" w:rsidP="00FE0BC2">
            <w:pPr>
              <w:pStyle w:val="a3"/>
              <w:rPr>
                <w:color w:val="000000"/>
              </w:rPr>
            </w:pPr>
          </w:p>
        </w:tc>
        <w:tc>
          <w:tcPr>
            <w:tcW w:w="1646" w:type="dxa"/>
          </w:tcPr>
          <w:p w14:paraId="1C92C650" w14:textId="77777777" w:rsidR="009E6D71" w:rsidRPr="009E6D71" w:rsidRDefault="009E6D71" w:rsidP="00FE0BC2">
            <w:pPr>
              <w:pStyle w:val="a3"/>
              <w:rPr>
                <w:color w:val="000000"/>
              </w:rPr>
            </w:pPr>
          </w:p>
        </w:tc>
      </w:tr>
      <w:tr w:rsidR="009E6D71" w14:paraId="1FCAFA56" w14:textId="77777777" w:rsidTr="0025289C">
        <w:tc>
          <w:tcPr>
            <w:tcW w:w="704" w:type="dxa"/>
          </w:tcPr>
          <w:p w14:paraId="6B5D89A8" w14:textId="77777777" w:rsidR="009E6D71" w:rsidRPr="009E6D71" w:rsidRDefault="009E6D71" w:rsidP="00FE0BC2">
            <w:pPr>
              <w:pStyle w:val="a3"/>
              <w:rPr>
                <w:color w:val="000000"/>
              </w:rPr>
            </w:pPr>
          </w:p>
        </w:tc>
        <w:tc>
          <w:tcPr>
            <w:tcW w:w="3529" w:type="dxa"/>
          </w:tcPr>
          <w:p w14:paraId="7E76E20C" w14:textId="77777777" w:rsidR="009E6D71" w:rsidRPr="009E6D71" w:rsidRDefault="009E6D71" w:rsidP="00FE0BC2">
            <w:pPr>
              <w:pStyle w:val="a3"/>
              <w:rPr>
                <w:color w:val="000000"/>
              </w:rPr>
            </w:pPr>
          </w:p>
        </w:tc>
        <w:tc>
          <w:tcPr>
            <w:tcW w:w="1592" w:type="dxa"/>
          </w:tcPr>
          <w:p w14:paraId="31CAD57B" w14:textId="77777777" w:rsidR="009E6D71" w:rsidRPr="009E6D71" w:rsidRDefault="009E6D71" w:rsidP="009E6D71">
            <w:pPr>
              <w:pStyle w:val="a3"/>
              <w:ind w:firstLine="175"/>
              <w:rPr>
                <w:color w:val="000000"/>
              </w:rPr>
            </w:pPr>
          </w:p>
        </w:tc>
        <w:tc>
          <w:tcPr>
            <w:tcW w:w="1553" w:type="dxa"/>
          </w:tcPr>
          <w:p w14:paraId="4D6C918C" w14:textId="77777777" w:rsidR="009E6D71" w:rsidRPr="009E6D71" w:rsidRDefault="009E6D71" w:rsidP="00FE0BC2">
            <w:pPr>
              <w:pStyle w:val="a3"/>
              <w:rPr>
                <w:color w:val="000000"/>
              </w:rPr>
            </w:pPr>
          </w:p>
        </w:tc>
        <w:tc>
          <w:tcPr>
            <w:tcW w:w="1554" w:type="dxa"/>
          </w:tcPr>
          <w:p w14:paraId="591874BC" w14:textId="77777777" w:rsidR="009E6D71" w:rsidRPr="009E6D71" w:rsidRDefault="009E6D71" w:rsidP="00FE0BC2">
            <w:pPr>
              <w:pStyle w:val="a3"/>
              <w:rPr>
                <w:color w:val="000000"/>
              </w:rPr>
            </w:pPr>
          </w:p>
        </w:tc>
        <w:tc>
          <w:tcPr>
            <w:tcW w:w="1646" w:type="dxa"/>
          </w:tcPr>
          <w:p w14:paraId="1A433813" w14:textId="77777777" w:rsidR="009E6D71" w:rsidRPr="009E6D71" w:rsidRDefault="009E6D71" w:rsidP="00FE0BC2">
            <w:pPr>
              <w:pStyle w:val="a3"/>
              <w:rPr>
                <w:color w:val="000000"/>
              </w:rPr>
            </w:pPr>
          </w:p>
        </w:tc>
      </w:tr>
      <w:tr w:rsidR="0025289C" w14:paraId="5865448A" w14:textId="77777777" w:rsidTr="0025289C">
        <w:tc>
          <w:tcPr>
            <w:tcW w:w="8932" w:type="dxa"/>
            <w:gridSpan w:val="5"/>
          </w:tcPr>
          <w:p w14:paraId="36D09A89" w14:textId="65A6C709" w:rsidR="0025289C" w:rsidRPr="009E6D71" w:rsidRDefault="0025289C" w:rsidP="00FE0BC2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ИТОГО:</w:t>
            </w:r>
          </w:p>
        </w:tc>
        <w:tc>
          <w:tcPr>
            <w:tcW w:w="1646" w:type="dxa"/>
          </w:tcPr>
          <w:p w14:paraId="7BC53A94" w14:textId="77777777" w:rsidR="0025289C" w:rsidRPr="009E6D71" w:rsidRDefault="0025289C" w:rsidP="00FE0BC2">
            <w:pPr>
              <w:pStyle w:val="a3"/>
              <w:rPr>
                <w:color w:val="000000"/>
              </w:rPr>
            </w:pPr>
          </w:p>
        </w:tc>
      </w:tr>
    </w:tbl>
    <w:p w14:paraId="45546307" w14:textId="77777777" w:rsidR="009E6D71" w:rsidRPr="009E6D71" w:rsidRDefault="009E6D71" w:rsidP="00FE0BC2">
      <w:pPr>
        <w:pStyle w:val="a3"/>
        <w:rPr>
          <w:color w:val="000000"/>
          <w:sz w:val="28"/>
          <w:szCs w:val="28"/>
        </w:rPr>
      </w:pPr>
    </w:p>
    <w:p w14:paraId="26D851BA" w14:textId="14AAD25D" w:rsidR="00FE0BC2" w:rsidRPr="00860C24" w:rsidRDefault="00192820" w:rsidP="00FE0BC2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FE0BC2" w:rsidRPr="00860C24">
        <w:rPr>
          <w:color w:val="000000"/>
          <w:sz w:val="28"/>
          <w:szCs w:val="28"/>
        </w:rPr>
        <w:t xml:space="preserve">плачено </w:t>
      </w:r>
      <w:r w:rsidR="00A53B49" w:rsidRPr="00860C24">
        <w:rPr>
          <w:color w:val="000000"/>
          <w:sz w:val="28"/>
          <w:szCs w:val="28"/>
        </w:rPr>
        <w:t>Пациентом</w:t>
      </w:r>
      <w:r w:rsidR="00FE0BC2" w:rsidRPr="00860C24">
        <w:rPr>
          <w:color w:val="000000"/>
          <w:sz w:val="28"/>
          <w:szCs w:val="28"/>
        </w:rPr>
        <w:t xml:space="preserve">: </w:t>
      </w:r>
      <w:r w:rsidR="00A53B49" w:rsidRPr="00860C24">
        <w:rPr>
          <w:color w:val="000000"/>
          <w:sz w:val="28"/>
          <w:szCs w:val="28"/>
        </w:rPr>
        <w:t>_________________ руб.</w:t>
      </w:r>
    </w:p>
    <w:p w14:paraId="53C4073D" w14:textId="77777777" w:rsidR="00FE0BC2" w:rsidRPr="00860C24" w:rsidRDefault="00FE0BC2" w:rsidP="00FE0BC2">
      <w:pPr>
        <w:pStyle w:val="a3"/>
        <w:rPr>
          <w:color w:val="000000"/>
          <w:sz w:val="28"/>
          <w:szCs w:val="28"/>
        </w:rPr>
      </w:pPr>
      <w:r w:rsidRPr="00860C24">
        <w:rPr>
          <w:color w:val="000000"/>
          <w:sz w:val="28"/>
          <w:szCs w:val="28"/>
        </w:rPr>
        <w:t>наличными денежными средствами</w:t>
      </w:r>
      <w:r w:rsidR="00A53B49" w:rsidRPr="00860C24">
        <w:rPr>
          <w:color w:val="000000"/>
          <w:sz w:val="28"/>
          <w:szCs w:val="28"/>
        </w:rPr>
        <w:t xml:space="preserve">: ___________________ </w:t>
      </w:r>
      <w:r w:rsidRPr="00860C24">
        <w:rPr>
          <w:color w:val="000000"/>
          <w:sz w:val="28"/>
          <w:szCs w:val="28"/>
        </w:rPr>
        <w:t>руб.</w:t>
      </w:r>
    </w:p>
    <w:p w14:paraId="2256919E" w14:textId="7FB6528E" w:rsidR="00FE0BC2" w:rsidRPr="00860C24" w:rsidRDefault="00FE0BC2" w:rsidP="00FE0BC2">
      <w:pPr>
        <w:pStyle w:val="a3"/>
        <w:rPr>
          <w:color w:val="000000"/>
          <w:sz w:val="28"/>
          <w:szCs w:val="28"/>
        </w:rPr>
      </w:pPr>
      <w:r w:rsidRPr="00860C24">
        <w:rPr>
          <w:color w:val="000000"/>
          <w:sz w:val="28"/>
          <w:szCs w:val="28"/>
        </w:rPr>
        <w:t>с использованием платежной карты</w:t>
      </w:r>
      <w:r w:rsidR="00A53B49" w:rsidRPr="00860C24">
        <w:rPr>
          <w:color w:val="000000"/>
          <w:sz w:val="28"/>
          <w:szCs w:val="28"/>
        </w:rPr>
        <w:t>:____________________</w:t>
      </w:r>
      <w:r w:rsidRPr="00860C24">
        <w:rPr>
          <w:color w:val="000000"/>
          <w:sz w:val="28"/>
          <w:szCs w:val="28"/>
        </w:rPr>
        <w:t xml:space="preserve"> руб.</w:t>
      </w:r>
    </w:p>
    <w:p w14:paraId="6E1D27CC" w14:textId="77777777" w:rsidR="00354D6B" w:rsidRPr="00860C24" w:rsidRDefault="00354D6B" w:rsidP="00354D6B">
      <w:pPr>
        <w:pStyle w:val="a3"/>
        <w:rPr>
          <w:color w:val="000000"/>
          <w:sz w:val="28"/>
          <w:szCs w:val="28"/>
        </w:rPr>
      </w:pPr>
      <w:r w:rsidRPr="00860C24">
        <w:rPr>
          <w:color w:val="000000"/>
          <w:sz w:val="28"/>
          <w:szCs w:val="28"/>
        </w:rPr>
        <w:t xml:space="preserve">Получено лицом, </w:t>
      </w:r>
    </w:p>
    <w:p w14:paraId="6F8CAF4C" w14:textId="77777777" w:rsidR="00354D6B" w:rsidRDefault="00354D6B" w:rsidP="00354D6B">
      <w:pPr>
        <w:pStyle w:val="a3"/>
        <w:rPr>
          <w:color w:val="000000"/>
          <w:sz w:val="27"/>
          <w:szCs w:val="27"/>
        </w:rPr>
      </w:pPr>
      <w:r w:rsidRPr="00860C24">
        <w:rPr>
          <w:color w:val="000000"/>
          <w:sz w:val="28"/>
          <w:szCs w:val="28"/>
        </w:rPr>
        <w:t xml:space="preserve">ответственным за совершение операции </w:t>
      </w:r>
      <w:r>
        <w:rPr>
          <w:color w:val="000000"/>
          <w:sz w:val="27"/>
          <w:szCs w:val="27"/>
        </w:rPr>
        <w:t>______________ _____________________</w:t>
      </w:r>
    </w:p>
    <w:p w14:paraId="032DEFEC" w14:textId="77777777" w:rsidR="00354D6B" w:rsidRDefault="00354D6B" w:rsidP="00354D6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</w:t>
      </w:r>
      <w:r w:rsidRPr="00337C0E">
        <w:rPr>
          <w:color w:val="000000"/>
          <w:sz w:val="20"/>
          <w:szCs w:val="20"/>
        </w:rPr>
        <w:t xml:space="preserve">(подпись) </w:t>
      </w:r>
      <w:r w:rsidR="00337C0E">
        <w:rPr>
          <w:color w:val="000000"/>
          <w:sz w:val="20"/>
          <w:szCs w:val="20"/>
        </w:rPr>
        <w:t xml:space="preserve">          </w:t>
      </w:r>
      <w:r w:rsidRPr="00337C0E">
        <w:rPr>
          <w:color w:val="000000"/>
          <w:sz w:val="20"/>
          <w:szCs w:val="20"/>
        </w:rPr>
        <w:t xml:space="preserve">  (должность, Ф.И.О.)</w:t>
      </w:r>
    </w:p>
    <w:p w14:paraId="5807B81E" w14:textId="33B0764E" w:rsidR="00337C0E" w:rsidRPr="00337C0E" w:rsidRDefault="00337C0E">
      <w:pPr>
        <w:rPr>
          <w:rFonts w:ascii="Times New Roman" w:hAnsi="Times New Roman" w:cs="Times New Roman"/>
          <w:sz w:val="28"/>
          <w:szCs w:val="28"/>
        </w:rPr>
      </w:pPr>
      <w:r w:rsidRPr="00337C0E">
        <w:rPr>
          <w:rFonts w:ascii="Times New Roman" w:hAnsi="Times New Roman" w:cs="Times New Roman"/>
          <w:sz w:val="28"/>
          <w:szCs w:val="28"/>
        </w:rPr>
        <w:t>Медицинские услуги оказаны</w:t>
      </w:r>
      <w:r w:rsidR="009E6D71">
        <w:rPr>
          <w:rFonts w:ascii="Times New Roman" w:hAnsi="Times New Roman" w:cs="Times New Roman"/>
          <w:sz w:val="28"/>
          <w:szCs w:val="28"/>
        </w:rPr>
        <w:t xml:space="preserve"> в полном объеме</w:t>
      </w:r>
      <w:r w:rsidRPr="00337C0E">
        <w:rPr>
          <w:rFonts w:ascii="Times New Roman" w:hAnsi="Times New Roman" w:cs="Times New Roman"/>
          <w:sz w:val="28"/>
          <w:szCs w:val="28"/>
        </w:rPr>
        <w:t>:</w:t>
      </w:r>
    </w:p>
    <w:p w14:paraId="3B2F3BE7" w14:textId="75F2F812" w:rsidR="00337C0E" w:rsidRPr="00337C0E" w:rsidRDefault="00337C0E">
      <w:pPr>
        <w:rPr>
          <w:rFonts w:ascii="Times New Roman" w:hAnsi="Times New Roman" w:cs="Times New Roman"/>
          <w:sz w:val="28"/>
          <w:szCs w:val="28"/>
        </w:rPr>
      </w:pPr>
      <w:r w:rsidRPr="00337C0E">
        <w:rPr>
          <w:rFonts w:ascii="Times New Roman" w:hAnsi="Times New Roman" w:cs="Times New Roman"/>
          <w:sz w:val="28"/>
          <w:szCs w:val="28"/>
        </w:rPr>
        <w:t>Врач ______________________ __________________________________</w:t>
      </w:r>
    </w:p>
    <w:p w14:paraId="1E19E111" w14:textId="51B220B5" w:rsidR="00337C0E" w:rsidRDefault="00337C0E">
      <w:pPr>
        <w:rPr>
          <w:rFonts w:ascii="Times New Roman" w:hAnsi="Times New Roman" w:cs="Times New Roman"/>
          <w:sz w:val="20"/>
          <w:szCs w:val="20"/>
        </w:rPr>
      </w:pPr>
      <w:r w:rsidRPr="00337C0E">
        <w:rPr>
          <w:rFonts w:ascii="Times New Roman" w:hAnsi="Times New Roman" w:cs="Times New Roman"/>
          <w:sz w:val="20"/>
          <w:szCs w:val="20"/>
        </w:rPr>
        <w:t xml:space="preserve">                     (подпись)                             (должность, Ф.И.О.)  </w:t>
      </w:r>
    </w:p>
    <w:p w14:paraId="4F28337A" w14:textId="77777777" w:rsidR="00AC1F53" w:rsidRPr="00337C0E" w:rsidRDefault="00AC1F53" w:rsidP="00AC1F53">
      <w:pPr>
        <w:rPr>
          <w:rFonts w:ascii="Times New Roman" w:hAnsi="Times New Roman" w:cs="Times New Roman"/>
          <w:sz w:val="28"/>
          <w:szCs w:val="28"/>
        </w:rPr>
      </w:pPr>
      <w:r w:rsidRPr="00337C0E">
        <w:rPr>
          <w:rFonts w:ascii="Times New Roman" w:hAnsi="Times New Roman" w:cs="Times New Roman"/>
          <w:sz w:val="28"/>
          <w:szCs w:val="28"/>
        </w:rPr>
        <w:t>Врач ______________________ __________________________________</w:t>
      </w:r>
    </w:p>
    <w:p w14:paraId="544BAB2E" w14:textId="77777777" w:rsidR="00AC1F53" w:rsidRPr="00337C0E" w:rsidRDefault="00AC1F53" w:rsidP="00AC1F53">
      <w:pPr>
        <w:rPr>
          <w:rFonts w:ascii="Times New Roman" w:hAnsi="Times New Roman" w:cs="Times New Roman"/>
          <w:sz w:val="20"/>
          <w:szCs w:val="20"/>
        </w:rPr>
      </w:pPr>
      <w:r w:rsidRPr="00337C0E">
        <w:rPr>
          <w:rFonts w:ascii="Times New Roman" w:hAnsi="Times New Roman" w:cs="Times New Roman"/>
          <w:sz w:val="20"/>
          <w:szCs w:val="20"/>
        </w:rPr>
        <w:t xml:space="preserve">                     (подпись)                             (должность, Ф.И.О.)  </w:t>
      </w:r>
    </w:p>
    <w:p w14:paraId="61DBFBFA" w14:textId="77777777" w:rsidR="00337C0E" w:rsidRPr="00337C0E" w:rsidRDefault="00337C0E">
      <w:pPr>
        <w:rPr>
          <w:rFonts w:ascii="Times New Roman" w:hAnsi="Times New Roman" w:cs="Times New Roman"/>
          <w:sz w:val="28"/>
          <w:szCs w:val="28"/>
        </w:rPr>
      </w:pPr>
      <w:r w:rsidRPr="00337C0E">
        <w:rPr>
          <w:rFonts w:ascii="Times New Roman" w:hAnsi="Times New Roman" w:cs="Times New Roman"/>
          <w:sz w:val="28"/>
          <w:szCs w:val="28"/>
        </w:rPr>
        <w:t>Медицинская сестра</w:t>
      </w:r>
    </w:p>
    <w:p w14:paraId="4F5E8581" w14:textId="291BFC0E" w:rsidR="00337C0E" w:rsidRPr="00337C0E" w:rsidRDefault="00675031" w:rsidP="00337C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процедурного кабинета</w:t>
      </w:r>
      <w:r w:rsidR="00337C0E" w:rsidRPr="00337C0E">
        <w:rPr>
          <w:rFonts w:ascii="Times New Roman" w:hAnsi="Times New Roman" w:cs="Times New Roman"/>
          <w:sz w:val="28"/>
          <w:szCs w:val="28"/>
        </w:rPr>
        <w:t xml:space="preserve"> ________________ ___________________________</w:t>
      </w:r>
    </w:p>
    <w:p w14:paraId="78347DFA" w14:textId="49A706E0" w:rsidR="00860C24" w:rsidRDefault="00337C0E" w:rsidP="00337C0E">
      <w:pPr>
        <w:rPr>
          <w:rFonts w:ascii="Times New Roman" w:hAnsi="Times New Roman" w:cs="Times New Roman"/>
          <w:sz w:val="20"/>
          <w:szCs w:val="20"/>
        </w:rPr>
      </w:pPr>
      <w:r w:rsidRPr="00337C0E">
        <w:rPr>
          <w:rFonts w:ascii="Times New Roman" w:hAnsi="Times New Roman" w:cs="Times New Roman"/>
          <w:sz w:val="32"/>
          <w:szCs w:val="32"/>
        </w:rPr>
        <w:t xml:space="preserve">                         </w:t>
      </w:r>
      <w:r w:rsidRPr="00337C0E">
        <w:rPr>
          <w:rFonts w:ascii="Times New Roman" w:hAnsi="Times New Roman" w:cs="Times New Roman"/>
          <w:sz w:val="20"/>
          <w:szCs w:val="20"/>
        </w:rPr>
        <w:t xml:space="preserve">(подпись)  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337C0E">
        <w:rPr>
          <w:rFonts w:ascii="Times New Roman" w:hAnsi="Times New Roman" w:cs="Times New Roman"/>
          <w:sz w:val="20"/>
          <w:szCs w:val="20"/>
        </w:rPr>
        <w:t xml:space="preserve">     (должность, Ф.И.О.)  </w:t>
      </w:r>
    </w:p>
    <w:p w14:paraId="5C4D31CA" w14:textId="77777777" w:rsidR="00337C0E" w:rsidRPr="00337C0E" w:rsidRDefault="00860C24" w:rsidP="00337C0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0"/>
          <w:szCs w:val="20"/>
        </w:rPr>
        <w:t xml:space="preserve">   М.П.</w:t>
      </w:r>
      <w:r w:rsidR="00337C0E" w:rsidRPr="00337C0E">
        <w:rPr>
          <w:rFonts w:ascii="Times New Roman" w:hAnsi="Times New Roman" w:cs="Times New Roman"/>
          <w:sz w:val="20"/>
          <w:szCs w:val="20"/>
        </w:rPr>
        <w:t xml:space="preserve">                  </w:t>
      </w:r>
    </w:p>
    <w:sectPr w:rsidR="00337C0E" w:rsidRPr="00337C0E" w:rsidSect="009842AD">
      <w:pgSz w:w="11926" w:h="16867"/>
      <w:pgMar w:top="565" w:right="1011" w:bottom="565" w:left="99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F53"/>
    <w:rsid w:val="00192820"/>
    <w:rsid w:val="00201FCE"/>
    <w:rsid w:val="0025289C"/>
    <w:rsid w:val="002C5D3C"/>
    <w:rsid w:val="00337C0E"/>
    <w:rsid w:val="00354D6B"/>
    <w:rsid w:val="005F1E64"/>
    <w:rsid w:val="00675031"/>
    <w:rsid w:val="00692E6A"/>
    <w:rsid w:val="00860C24"/>
    <w:rsid w:val="008E1937"/>
    <w:rsid w:val="009842AD"/>
    <w:rsid w:val="009E6D71"/>
    <w:rsid w:val="00A46E9F"/>
    <w:rsid w:val="00A53B49"/>
    <w:rsid w:val="00A81AE7"/>
    <w:rsid w:val="00AC1F53"/>
    <w:rsid w:val="00B209FB"/>
    <w:rsid w:val="00C20091"/>
    <w:rsid w:val="00CE441F"/>
    <w:rsid w:val="00D71048"/>
    <w:rsid w:val="00EC2FB0"/>
    <w:rsid w:val="00F16DAD"/>
    <w:rsid w:val="00FE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FD54A4"/>
  <w14:defaultImageDpi w14:val="0"/>
  <w15:docId w15:val="{07000BAC-7E68-4D66-8635-C5FE8905E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0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9E6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40;&#1088;&#1085;&#1080;&#1082;&#1072;%202020%20%20&#1055;&#1056;&#1045;&#1049;&#1057;&#1050;&#1059;&#1056;&#1040;&#1053;&#1058;%20%2002.11.20\&#1042;%20&#1087;&#1088;&#1086;&#1075;&#1088;&#1072;&#1084;&#1084;&#1091;%20&#1040;&#1088;&#1093;&#1080;&#1084;&#1077;&#1076;%20&#1087;&#1083;&#1102;&#1089;%2027.10.21\24.11.21\&#1050;&#1074;&#1080;&#1090;&#1072;&#1085;&#1094;&#1080;&#1103;%20&#1040;&#1088;&#1085;&#1080;&#1082;&#1072;%2024.11.2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Квитанция Арника 24.11.21</Template>
  <TotalTime>5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2022-04-28T11:01:00Z</dcterms:created>
  <dcterms:modified xsi:type="dcterms:W3CDTF">2022-05-25T13:43:00Z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-1485808039</vt:i4>
  </property>
  <property fmtid="{D5CDD505-2E9C-101B-9397-08002B2CF9AE}" pid="3" name="_NewReviewCycle">
    <vt:lpwstr/>
  </property>
  <property fmtid="{D5CDD505-2E9C-101B-9397-08002B2CF9AE}" pid="4" name="_EmailSubject">
    <vt:lpwstr>договор с приложениями</vt:lpwstr>
  </property>
  <property fmtid="{D5CDD505-2E9C-101B-9397-08002B2CF9AE}" pid="5" name="_AuthorEmail">
    <vt:lpwstr>dachova@mail.ru</vt:lpwstr>
  </property>
  <property fmtid="{D5CDD505-2E9C-101B-9397-08002B2CF9AE}" pid="6" name="_AuthorEmailDisplayName">
    <vt:lpwstr>Дахова Фатима</vt:lpwstr>
  </property>
</Properties>
</file>